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85A1" w14:textId="0073F0A6" w:rsidR="008B64C8" w:rsidRPr="00C20BFA" w:rsidRDefault="008B64C8">
      <w:pPr>
        <w:rPr>
          <w:sz w:val="8"/>
          <w:szCs w:val="8"/>
        </w:rPr>
      </w:pPr>
    </w:p>
    <w:tbl>
      <w:tblPr>
        <w:tblStyle w:val="PlainTable4"/>
        <w:tblW w:w="5000" w:type="pct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35"/>
        <w:gridCol w:w="5035"/>
      </w:tblGrid>
      <w:tr w:rsidR="00C307D8" w:rsidRPr="00153B2B" w14:paraId="4AD18873" w14:textId="77777777" w:rsidTr="008B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6811D942" w14:textId="76F3C7CC" w:rsidR="00C307D8" w:rsidRPr="00153B2B" w:rsidRDefault="00E94DE8" w:rsidP="00B11D13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32FE9C9" wp14:editId="7E8DECF0">
                  <wp:simplePos x="0" y="0"/>
                  <wp:positionH relativeFrom="column">
                    <wp:posOffset>-917575</wp:posOffset>
                  </wp:positionH>
                  <wp:positionV relativeFrom="paragraph">
                    <wp:posOffset>-126365</wp:posOffset>
                  </wp:positionV>
                  <wp:extent cx="3171825" cy="1796415"/>
                  <wp:effectExtent l="0" t="0" r="9525" b="0"/>
                  <wp:wrapNone/>
                  <wp:docPr id="2010737904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  <w:tcMar>
              <w:left w:w="1440" w:type="dxa"/>
            </w:tcMar>
          </w:tcPr>
          <w:p w14:paraId="5BA101DE" w14:textId="38D4149D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B278FD2" wp14:editId="7678422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-129540</wp:posOffset>
                  </wp:positionV>
                  <wp:extent cx="3171825" cy="1796415"/>
                  <wp:effectExtent l="0" t="0" r="9525" b="0"/>
                  <wp:wrapNone/>
                  <wp:docPr id="2089066382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7D8" w:rsidRPr="00153B2B" w14:paraId="5017E3FE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1F94822D" w14:textId="28CA145C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B7BDECB" wp14:editId="0A3D8DDE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-110490</wp:posOffset>
                  </wp:positionV>
                  <wp:extent cx="3171825" cy="1796415"/>
                  <wp:effectExtent l="0" t="0" r="9525" b="0"/>
                  <wp:wrapNone/>
                  <wp:docPr id="812021025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  <w:tcMar>
              <w:left w:w="1440" w:type="dxa"/>
            </w:tcMar>
          </w:tcPr>
          <w:p w14:paraId="1CF72374" w14:textId="525910E7" w:rsidR="00C307D8" w:rsidRPr="00153B2B" w:rsidRDefault="00E94DE8" w:rsidP="00B11D13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DEA5F82" wp14:editId="4757B16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-139065</wp:posOffset>
                  </wp:positionV>
                  <wp:extent cx="3171825" cy="1796415"/>
                  <wp:effectExtent l="0" t="0" r="9525" b="0"/>
                  <wp:wrapNone/>
                  <wp:docPr id="2065709653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7D8" w:rsidRPr="00153B2B" w14:paraId="3223DA5C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0BC693DF" w14:textId="57084AD4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42B8E7D" wp14:editId="3BC9CA03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-129540</wp:posOffset>
                  </wp:positionV>
                  <wp:extent cx="3171825" cy="1796415"/>
                  <wp:effectExtent l="0" t="0" r="9525" b="0"/>
                  <wp:wrapNone/>
                  <wp:docPr id="1073809526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  <w:tcMar>
              <w:left w:w="1440" w:type="dxa"/>
            </w:tcMar>
          </w:tcPr>
          <w:p w14:paraId="02C09BC1" w14:textId="5307E5DA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109CB3D" wp14:editId="4C177AA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-120015</wp:posOffset>
                  </wp:positionV>
                  <wp:extent cx="3171825" cy="1796415"/>
                  <wp:effectExtent l="0" t="0" r="9525" b="0"/>
                  <wp:wrapNone/>
                  <wp:docPr id="1897615270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7D8" w:rsidRPr="00153B2B" w14:paraId="00575F60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2EA2A192" w14:textId="0D8E99E6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2B2B205" wp14:editId="18F00C60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-139065</wp:posOffset>
                  </wp:positionV>
                  <wp:extent cx="3171825" cy="1796415"/>
                  <wp:effectExtent l="0" t="0" r="9525" b="0"/>
                  <wp:wrapNone/>
                  <wp:docPr id="224716340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  <w:tcMar>
              <w:left w:w="1440" w:type="dxa"/>
            </w:tcMar>
          </w:tcPr>
          <w:p w14:paraId="22145040" w14:textId="55B85706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BEF7087" wp14:editId="5290D2B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-139065</wp:posOffset>
                  </wp:positionV>
                  <wp:extent cx="3171825" cy="1796415"/>
                  <wp:effectExtent l="0" t="0" r="9525" b="0"/>
                  <wp:wrapNone/>
                  <wp:docPr id="217777787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7D8" w:rsidRPr="00153B2B" w14:paraId="47434938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50F6B4EB" w14:textId="552AF245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B9D28FD" wp14:editId="015FC839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-129540</wp:posOffset>
                  </wp:positionV>
                  <wp:extent cx="3171825" cy="1796415"/>
                  <wp:effectExtent l="0" t="0" r="9525" b="0"/>
                  <wp:wrapNone/>
                  <wp:docPr id="1267840861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  <w:tcMar>
              <w:left w:w="1440" w:type="dxa"/>
            </w:tcMar>
          </w:tcPr>
          <w:p w14:paraId="6FCDDA79" w14:textId="263473D0" w:rsidR="00C307D8" w:rsidRPr="00153B2B" w:rsidRDefault="00E94DE8" w:rsidP="00B11D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454BA6A3" wp14:editId="7757E10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-129540</wp:posOffset>
                  </wp:positionV>
                  <wp:extent cx="3171825" cy="1796415"/>
                  <wp:effectExtent l="0" t="0" r="9525" b="0"/>
                  <wp:wrapNone/>
                  <wp:docPr id="227497751" name="Picture 2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37904" name="Picture 2" descr="A close-up of a 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5CCD85" w14:textId="77777777" w:rsidR="00333B97" w:rsidRPr="00153B2B" w:rsidRDefault="00333B97" w:rsidP="006E7F20"/>
    <w:sectPr w:rsidR="00333B97" w:rsidRPr="00153B2B" w:rsidSect="005A344F">
      <w:pgSz w:w="12240" w:h="15840"/>
      <w:pgMar w:top="576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9AAD" w14:textId="77777777" w:rsidR="005A344F" w:rsidRDefault="005A344F" w:rsidP="006E7F20">
      <w:r>
        <w:separator/>
      </w:r>
    </w:p>
  </w:endnote>
  <w:endnote w:type="continuationSeparator" w:id="0">
    <w:p w14:paraId="7564DF22" w14:textId="77777777" w:rsidR="005A344F" w:rsidRDefault="005A344F" w:rsidP="006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5E07" w14:textId="77777777" w:rsidR="005A344F" w:rsidRDefault="005A344F" w:rsidP="006E7F20">
      <w:r>
        <w:separator/>
      </w:r>
    </w:p>
  </w:footnote>
  <w:footnote w:type="continuationSeparator" w:id="0">
    <w:p w14:paraId="5CD3EAE4" w14:textId="77777777" w:rsidR="005A344F" w:rsidRDefault="005A344F" w:rsidP="006E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029137">
    <w:abstractNumId w:val="9"/>
  </w:num>
  <w:num w:numId="2" w16cid:durableId="164710666">
    <w:abstractNumId w:val="7"/>
  </w:num>
  <w:num w:numId="3" w16cid:durableId="1191605569">
    <w:abstractNumId w:val="6"/>
  </w:num>
  <w:num w:numId="4" w16cid:durableId="2048136203">
    <w:abstractNumId w:val="5"/>
  </w:num>
  <w:num w:numId="5" w16cid:durableId="1662194537">
    <w:abstractNumId w:val="4"/>
  </w:num>
  <w:num w:numId="6" w16cid:durableId="140536214">
    <w:abstractNumId w:val="8"/>
  </w:num>
  <w:num w:numId="7" w16cid:durableId="93406547">
    <w:abstractNumId w:val="3"/>
  </w:num>
  <w:num w:numId="8" w16cid:durableId="1529947335">
    <w:abstractNumId w:val="2"/>
  </w:num>
  <w:num w:numId="9" w16cid:durableId="1503738428">
    <w:abstractNumId w:val="1"/>
  </w:num>
  <w:num w:numId="10" w16cid:durableId="313993914">
    <w:abstractNumId w:val="0"/>
  </w:num>
  <w:num w:numId="11" w16cid:durableId="180245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E8"/>
    <w:rsid w:val="00002E3D"/>
    <w:rsid w:val="0003215B"/>
    <w:rsid w:val="000463DC"/>
    <w:rsid w:val="00082172"/>
    <w:rsid w:val="000C3826"/>
    <w:rsid w:val="000F355E"/>
    <w:rsid w:val="00153B2B"/>
    <w:rsid w:val="00154E2D"/>
    <w:rsid w:val="00197001"/>
    <w:rsid w:val="0020511A"/>
    <w:rsid w:val="00333B97"/>
    <w:rsid w:val="00360D51"/>
    <w:rsid w:val="003E0704"/>
    <w:rsid w:val="003F1705"/>
    <w:rsid w:val="003F2567"/>
    <w:rsid w:val="0059038B"/>
    <w:rsid w:val="005A344F"/>
    <w:rsid w:val="006A1637"/>
    <w:rsid w:val="006E0AA0"/>
    <w:rsid w:val="006E7F20"/>
    <w:rsid w:val="0072404D"/>
    <w:rsid w:val="00747040"/>
    <w:rsid w:val="00752198"/>
    <w:rsid w:val="00774BF3"/>
    <w:rsid w:val="00801F57"/>
    <w:rsid w:val="008020A0"/>
    <w:rsid w:val="00833BB2"/>
    <w:rsid w:val="00843B08"/>
    <w:rsid w:val="008A3E0C"/>
    <w:rsid w:val="008B64C8"/>
    <w:rsid w:val="008C002C"/>
    <w:rsid w:val="00916D3F"/>
    <w:rsid w:val="0093710A"/>
    <w:rsid w:val="00947032"/>
    <w:rsid w:val="0096129F"/>
    <w:rsid w:val="009926D8"/>
    <w:rsid w:val="009A6BAE"/>
    <w:rsid w:val="009D78A3"/>
    <w:rsid w:val="00A44B39"/>
    <w:rsid w:val="00AF015F"/>
    <w:rsid w:val="00B008EB"/>
    <w:rsid w:val="00B11D13"/>
    <w:rsid w:val="00B129EC"/>
    <w:rsid w:val="00B33F46"/>
    <w:rsid w:val="00B42F65"/>
    <w:rsid w:val="00C20BFA"/>
    <w:rsid w:val="00C307D8"/>
    <w:rsid w:val="00C515E4"/>
    <w:rsid w:val="00D154D3"/>
    <w:rsid w:val="00E94DE8"/>
    <w:rsid w:val="00F16789"/>
    <w:rsid w:val="00F9526F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BE4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C8"/>
    <w:pPr>
      <w:spacing w:line="288" w:lineRule="auto"/>
      <w:jc w:val="left"/>
    </w:pPr>
    <w:rPr>
      <w:bCs/>
      <w:color w:val="404040" w:themeColor="text1" w:themeTint="BF"/>
      <w:sz w:val="14"/>
      <w:szCs w:val="1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97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097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5645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97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97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564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564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F96530"/>
    <w:pPr>
      <w:spacing w:before="520" w:after="240"/>
    </w:pPr>
    <w:rPr>
      <w:rFonts w:asciiTheme="majorHAnsi" w:eastAsiaTheme="majorEastAsia" w:hAnsiTheme="majorHAnsi" w:cs="Times New Roman (Headings CS)"/>
      <w:color w:val="36655F" w:themeColor="accent1" w:themeShade="80"/>
      <w:spacing w:val="20"/>
      <w:sz w:val="24"/>
      <w:szCs w:val="32"/>
    </w:rPr>
  </w:style>
  <w:style w:type="character" w:styleId="Strong">
    <w:name w:val="Strong"/>
    <w:basedOn w:val="DefaultParagraphFont"/>
    <w:uiPriority w:val="1"/>
    <w:semiHidden/>
    <w:qFormat/>
    <w:rsid w:val="008C002C"/>
    <w:rPr>
      <w:b w:val="0"/>
      <w:bCs w:val="0"/>
      <w:color w:val="50978E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7DBAB2" w:themeColor="accent1" w:shadow="1" w:frame="1"/>
        <w:left w:val="single" w:sz="2" w:space="10" w:color="7DBAB2" w:themeColor="accent1" w:shadow="1" w:frame="1"/>
        <w:bottom w:val="single" w:sz="2" w:space="10" w:color="7DBAB2" w:themeColor="accent1" w:shadow="1" w:frame="1"/>
        <w:right w:val="single" w:sz="2" w:space="10" w:color="7DBAB2" w:themeColor="accent1" w:shadow="1" w:frame="1"/>
      </w:pBdr>
      <w:ind w:left="1152" w:right="1152"/>
    </w:pPr>
    <w:rPr>
      <w:i/>
      <w:iCs/>
      <w:color w:val="7DBAB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7999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</w:rPr>
      <w:tblPr/>
      <w:tcPr>
        <w:shd w:val="clear" w:color="auto" w:fill="CAE3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3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</w:rPr>
      <w:tblPr/>
      <w:tcPr>
        <w:shd w:val="clear" w:color="auto" w:fill="DCED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</w:rPr>
      <w:tblPr/>
      <w:tcPr>
        <w:shd w:val="clear" w:color="auto" w:fill="EDF5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F5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</w:rPr>
      <w:tblPr/>
      <w:tcPr>
        <w:shd w:val="clear" w:color="auto" w:fill="AED3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3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</w:rPr>
      <w:tblPr/>
      <w:tcPr>
        <w:shd w:val="clear" w:color="auto" w:fill="CFEA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</w:rPr>
      <w:tblPr/>
      <w:tcPr>
        <w:shd w:val="clear" w:color="auto" w:fill="F2FB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B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6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6868" w:themeFill="accent4" w:themeFillShade="CC"/>
      </w:tcPr>
    </w:tblStylePr>
    <w:tblStylePr w:type="lastRow">
      <w:rPr>
        <w:b/>
        <w:bCs/>
        <w:color w:val="3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B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C895" w:themeFill="accent3" w:themeFillShade="CC"/>
      </w:tcPr>
    </w:tblStylePr>
    <w:tblStylePr w:type="lastRow">
      <w:rPr>
        <w:b/>
        <w:bCs/>
        <w:color w:val="A0C89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3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E092" w:themeFill="accent6" w:themeFillShade="CC"/>
      </w:tcPr>
    </w:tblStylePr>
    <w:tblStylePr w:type="lastRow">
      <w:rPr>
        <w:b/>
        <w:bCs/>
        <w:color w:val="A1E09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BFE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7AA" w:themeFill="accent5" w:themeFillShade="CC"/>
      </w:tcPr>
    </w:tblStylePr>
    <w:tblStylePr w:type="lastRow">
      <w:rPr>
        <w:b/>
        <w:bCs/>
        <w:color w:val="59B7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79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7971" w:themeColor="accent1" w:themeShade="99"/>
          <w:insideV w:val="nil"/>
        </w:tcBorders>
        <w:shd w:val="clear" w:color="auto" w:fill="4079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7971" w:themeFill="accent1" w:themeFillShade="99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BED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98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9872" w:themeColor="accent2" w:themeShade="99"/>
          <w:insideV w:val="nil"/>
        </w:tcBorders>
        <w:shd w:val="clear" w:color="auto" w:fill="4C98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872" w:themeFill="accent2" w:themeFillShade="99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4E9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68282" w:themeColor="accent4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A5B" w:themeColor="accent3" w:themeShade="99"/>
          <w:insideV w:val="nil"/>
        </w:tcBorders>
        <w:shd w:val="clear" w:color="auto" w:fill="6CA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A5B" w:themeFill="accent3" w:themeFillShade="99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E6CF" w:themeColor="accent3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E4E" w:themeColor="accent4" w:themeShade="99"/>
          <w:insideV w:val="nil"/>
        </w:tcBorders>
        <w:shd w:val="clear" w:color="auto" w:fill="2A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E4E" w:themeFill="accent4" w:themeFillShade="99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9AC9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0F5DB" w:themeColor="accent6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8E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8E83" w:themeColor="accent5" w:themeShade="99"/>
          <w:insideV w:val="nil"/>
        </w:tcBorders>
        <w:shd w:val="clear" w:color="auto" w:fill="3D8E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E83" w:themeFill="accent5" w:themeFillShade="99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4E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9CCC3" w:themeColor="accent5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E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CC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CC49" w:themeColor="accent6" w:themeShade="99"/>
          <w:insideV w:val="nil"/>
        </w:tcBorders>
        <w:shd w:val="clear" w:color="auto" w:fill="62CC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C49" w:themeFill="accent6" w:themeFillShade="99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EFFA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64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97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E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B4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8E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C0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0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61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76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B2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B4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DB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8B64C8"/>
    <w:rPr>
      <w:bCs/>
      <w:color w:val="404040" w:themeColor="text1" w:themeTint="BF"/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AE3E0" w:themeColor="accent1" w:themeTint="66"/>
        <w:left w:val="single" w:sz="4" w:space="0" w:color="CAE3E0" w:themeColor="accent1" w:themeTint="66"/>
        <w:bottom w:val="single" w:sz="4" w:space="0" w:color="CAE3E0" w:themeColor="accent1" w:themeTint="66"/>
        <w:right w:val="single" w:sz="4" w:space="0" w:color="CAE3E0" w:themeColor="accent1" w:themeTint="66"/>
        <w:insideH w:val="single" w:sz="4" w:space="0" w:color="CAE3E0" w:themeColor="accent1" w:themeTint="66"/>
        <w:insideV w:val="single" w:sz="4" w:space="0" w:color="CAE3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CEDE5" w:themeColor="accent2" w:themeTint="66"/>
        <w:left w:val="single" w:sz="4" w:space="0" w:color="DCEDE5" w:themeColor="accent2" w:themeTint="66"/>
        <w:bottom w:val="single" w:sz="4" w:space="0" w:color="DCEDE5" w:themeColor="accent2" w:themeTint="66"/>
        <w:right w:val="single" w:sz="4" w:space="0" w:color="DCEDE5" w:themeColor="accent2" w:themeTint="66"/>
        <w:insideH w:val="single" w:sz="4" w:space="0" w:color="DCEDE5" w:themeColor="accent2" w:themeTint="66"/>
        <w:insideV w:val="single" w:sz="4" w:space="0" w:color="DCED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F5EB" w:themeColor="accent3" w:themeTint="66"/>
        <w:left w:val="single" w:sz="4" w:space="0" w:color="EDF5EB" w:themeColor="accent3" w:themeTint="66"/>
        <w:bottom w:val="single" w:sz="4" w:space="0" w:color="EDF5EB" w:themeColor="accent3" w:themeTint="66"/>
        <w:right w:val="single" w:sz="4" w:space="0" w:color="EDF5EB" w:themeColor="accent3" w:themeTint="66"/>
        <w:insideH w:val="single" w:sz="4" w:space="0" w:color="EDF5EB" w:themeColor="accent3" w:themeTint="66"/>
        <w:insideV w:val="single" w:sz="4" w:space="0" w:color="EDF5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ED3D3" w:themeColor="accent4" w:themeTint="66"/>
        <w:left w:val="single" w:sz="4" w:space="0" w:color="AED3D3" w:themeColor="accent4" w:themeTint="66"/>
        <w:bottom w:val="single" w:sz="4" w:space="0" w:color="AED3D3" w:themeColor="accent4" w:themeTint="66"/>
        <w:right w:val="single" w:sz="4" w:space="0" w:color="AED3D3" w:themeColor="accent4" w:themeTint="66"/>
        <w:insideH w:val="single" w:sz="4" w:space="0" w:color="AED3D3" w:themeColor="accent4" w:themeTint="66"/>
        <w:insideV w:val="single" w:sz="4" w:space="0" w:color="AED3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FEAE6" w:themeColor="accent5" w:themeTint="66"/>
        <w:left w:val="single" w:sz="4" w:space="0" w:color="CFEAE6" w:themeColor="accent5" w:themeTint="66"/>
        <w:bottom w:val="single" w:sz="4" w:space="0" w:color="CFEAE6" w:themeColor="accent5" w:themeTint="66"/>
        <w:right w:val="single" w:sz="4" w:space="0" w:color="CFEAE6" w:themeColor="accent5" w:themeTint="66"/>
        <w:insideH w:val="single" w:sz="4" w:space="0" w:color="CFEAE6" w:themeColor="accent5" w:themeTint="66"/>
        <w:insideV w:val="single" w:sz="4" w:space="0" w:color="CFEA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2FBF0" w:themeColor="accent6" w:themeTint="66"/>
        <w:left w:val="single" w:sz="4" w:space="0" w:color="F2FBF0" w:themeColor="accent6" w:themeTint="66"/>
        <w:bottom w:val="single" w:sz="4" w:space="0" w:color="F2FBF0" w:themeColor="accent6" w:themeTint="66"/>
        <w:right w:val="single" w:sz="4" w:space="0" w:color="F2FBF0" w:themeColor="accent6" w:themeTint="66"/>
        <w:insideH w:val="single" w:sz="4" w:space="0" w:color="F2FBF0" w:themeColor="accent6" w:themeTint="66"/>
        <w:insideV w:val="single" w:sz="4" w:space="0" w:color="F2FB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0D5D0" w:themeColor="accent1" w:themeTint="99"/>
        <w:bottom w:val="single" w:sz="2" w:space="0" w:color="B0D5D0" w:themeColor="accent1" w:themeTint="99"/>
        <w:insideH w:val="single" w:sz="2" w:space="0" w:color="B0D5D0" w:themeColor="accent1" w:themeTint="99"/>
        <w:insideV w:val="single" w:sz="2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5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CBE5D8" w:themeColor="accent2" w:themeTint="99"/>
        <w:bottom w:val="single" w:sz="2" w:space="0" w:color="CBE5D8" w:themeColor="accent2" w:themeTint="99"/>
        <w:insideH w:val="single" w:sz="2" w:space="0" w:color="CBE5D8" w:themeColor="accent2" w:themeTint="99"/>
        <w:insideV w:val="single" w:sz="2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5F0E2" w:themeColor="accent3" w:themeTint="99"/>
        <w:bottom w:val="single" w:sz="2" w:space="0" w:color="E5F0E2" w:themeColor="accent3" w:themeTint="99"/>
        <w:insideH w:val="single" w:sz="2" w:space="0" w:color="E5F0E2" w:themeColor="accent3" w:themeTint="99"/>
        <w:insideV w:val="single" w:sz="2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6BEBE" w:themeColor="accent4" w:themeTint="99"/>
        <w:bottom w:val="single" w:sz="2" w:space="0" w:color="86BEBE" w:themeColor="accent4" w:themeTint="99"/>
        <w:insideH w:val="single" w:sz="2" w:space="0" w:color="86BEBE" w:themeColor="accent4" w:themeTint="99"/>
        <w:insideV w:val="single" w:sz="2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BE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8E0DA" w:themeColor="accent5" w:themeTint="99"/>
        <w:bottom w:val="single" w:sz="2" w:space="0" w:color="B8E0DA" w:themeColor="accent5" w:themeTint="99"/>
        <w:insideH w:val="single" w:sz="2" w:space="0" w:color="B8E0DA" w:themeColor="accent5" w:themeTint="99"/>
        <w:insideV w:val="single" w:sz="2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0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CF9E9" w:themeColor="accent6" w:themeTint="99"/>
        <w:bottom w:val="single" w:sz="2" w:space="0" w:color="ECF9E9" w:themeColor="accent6" w:themeTint="99"/>
        <w:insideH w:val="single" w:sz="2" w:space="0" w:color="ECF9E9" w:themeColor="accent6" w:themeTint="99"/>
        <w:insideV w:val="single" w:sz="2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9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CAE3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CED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DF5E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AED3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FEA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F2FB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8B64C8"/>
    <w:rPr>
      <w:bCs/>
      <w:color w:val="404040" w:themeColor="text1" w:themeTint="BF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B64C8"/>
    <w:rPr>
      <w:rFonts w:asciiTheme="majorHAnsi" w:eastAsiaTheme="majorEastAsia" w:hAnsiTheme="majorHAnsi" w:cstheme="majorBidi"/>
      <w:bCs/>
      <w:color w:val="5097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4C8"/>
    <w:rPr>
      <w:rFonts w:asciiTheme="majorHAnsi" w:eastAsiaTheme="majorEastAsia" w:hAnsiTheme="majorHAnsi" w:cstheme="majorBidi"/>
      <w:bCs/>
      <w:color w:val="50978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4C8"/>
    <w:rPr>
      <w:rFonts w:asciiTheme="majorHAnsi" w:eastAsiaTheme="majorEastAsia" w:hAnsiTheme="majorHAnsi" w:cstheme="majorBidi"/>
      <w:bCs/>
      <w:color w:val="35645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4C8"/>
    <w:rPr>
      <w:rFonts w:asciiTheme="majorHAnsi" w:eastAsiaTheme="majorEastAsia" w:hAnsiTheme="majorHAnsi" w:cstheme="majorBidi"/>
      <w:bCs/>
      <w:i/>
      <w:iCs/>
      <w:color w:val="50978E" w:themeColor="accent1" w:themeShade="BF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4C8"/>
    <w:rPr>
      <w:rFonts w:asciiTheme="majorHAnsi" w:eastAsiaTheme="majorEastAsia" w:hAnsiTheme="majorHAnsi" w:cstheme="majorBidi"/>
      <w:bCs/>
      <w:color w:val="50978E" w:themeColor="accent1" w:themeShade="BF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4C8"/>
    <w:rPr>
      <w:rFonts w:asciiTheme="majorHAnsi" w:eastAsiaTheme="majorEastAsia" w:hAnsiTheme="majorHAnsi" w:cstheme="majorBidi"/>
      <w:bCs/>
      <w:color w:val="35645E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4C8"/>
    <w:rPr>
      <w:rFonts w:asciiTheme="majorHAnsi" w:eastAsiaTheme="majorEastAsia" w:hAnsiTheme="majorHAnsi" w:cstheme="majorBidi"/>
      <w:bCs/>
      <w:i/>
      <w:iCs/>
      <w:color w:val="35645E" w:themeColor="accent1" w:themeShade="7F"/>
      <w:sz w:val="14"/>
      <w:szCs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4C8"/>
    <w:rPr>
      <w:rFonts w:asciiTheme="majorHAnsi" w:eastAsiaTheme="majorEastAsia" w:hAnsiTheme="majorHAnsi" w:cstheme="majorBidi"/>
      <w:bCs/>
      <w:color w:val="272727" w:themeColor="text1" w:themeTint="D8"/>
      <w:sz w:val="1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4C8"/>
    <w:rPr>
      <w:rFonts w:asciiTheme="majorHAnsi" w:eastAsiaTheme="majorEastAsia" w:hAnsiTheme="majorHAnsi" w:cstheme="majorBidi"/>
      <w:bCs/>
      <w:i/>
      <w:iCs/>
      <w:color w:val="272727" w:themeColor="text1" w:themeTint="D8"/>
      <w:sz w:val="1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23414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7DBAB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7DBAB2" w:themeColor="accent1"/>
        <w:bottom w:val="single" w:sz="4" w:space="10" w:color="7DBAB2" w:themeColor="accent1"/>
      </w:pBdr>
      <w:spacing w:before="360" w:after="360"/>
      <w:ind w:left="864" w:right="864"/>
    </w:pPr>
    <w:rPr>
      <w:i/>
      <w:iCs/>
      <w:color w:val="7DBAB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7DBAB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7DBAB2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1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  <w:shd w:val="clear" w:color="auto" w:fill="DEEEEB" w:themeFill="accent1" w:themeFillTint="3F"/>
      </w:tcPr>
    </w:tblStylePr>
    <w:tblStylePr w:type="band2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1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  <w:shd w:val="clear" w:color="auto" w:fill="E9F4EF" w:themeFill="accent2" w:themeFillTint="3F"/>
      </w:tcPr>
    </w:tblStylePr>
    <w:tblStylePr w:type="band2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1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  <w:shd w:val="clear" w:color="auto" w:fill="F4F8F2" w:themeFill="accent3" w:themeFillTint="3F"/>
      </w:tcPr>
    </w:tblStylePr>
    <w:tblStylePr w:type="band2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1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  <w:shd w:val="clear" w:color="auto" w:fill="CDE4E4" w:themeFill="accent4" w:themeFillTint="3F"/>
      </w:tcPr>
    </w:tblStylePr>
    <w:tblStylePr w:type="band2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1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  <w:shd w:val="clear" w:color="auto" w:fill="E1F2F0" w:themeFill="accent5" w:themeFillTint="3F"/>
      </w:tcPr>
    </w:tblStylePr>
    <w:tblStylePr w:type="band2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1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  <w:shd w:val="clear" w:color="auto" w:fill="F7FCF5" w:themeFill="accent6" w:themeFillTint="3F"/>
      </w:tcPr>
    </w:tblStylePr>
    <w:tblStylePr w:type="band2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0D5D0" w:themeColor="accent1" w:themeTint="99"/>
        <w:bottom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CBE5D8" w:themeColor="accent2" w:themeTint="99"/>
        <w:bottom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5F0E2" w:themeColor="accent3" w:themeTint="99"/>
        <w:bottom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6BEBE" w:themeColor="accent4" w:themeTint="99"/>
        <w:bottom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8E0DA" w:themeColor="accent5" w:themeTint="99"/>
        <w:bottom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CF9E9" w:themeColor="accent6" w:themeTint="99"/>
        <w:bottom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DBAB2" w:themeColor="accent1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BAB2" w:themeColor="accent1"/>
          <w:right w:val="single" w:sz="4" w:space="0" w:color="7DBAB2" w:themeColor="accent1"/>
        </w:tcBorders>
      </w:tcPr>
    </w:tblStylePr>
    <w:tblStylePr w:type="band1Horz">
      <w:tblPr/>
      <w:tcPr>
        <w:tcBorders>
          <w:top w:val="single" w:sz="4" w:space="0" w:color="7DBAB2" w:themeColor="accent1"/>
          <w:bottom w:val="single" w:sz="4" w:space="0" w:color="7DBA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BAB2" w:themeColor="accent1"/>
          <w:left w:val="nil"/>
        </w:tcBorders>
      </w:tcPr>
    </w:tblStylePr>
    <w:tblStylePr w:type="swCell">
      <w:tblPr/>
      <w:tcPr>
        <w:tcBorders>
          <w:top w:val="double" w:sz="4" w:space="0" w:color="7DBAB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BF" w:themeColor="accent2"/>
          <w:right w:val="single" w:sz="4" w:space="0" w:color="A9D4BF" w:themeColor="accent2"/>
        </w:tcBorders>
      </w:tcPr>
    </w:tblStylePr>
    <w:tblStylePr w:type="band1Horz">
      <w:tblPr/>
      <w:tcPr>
        <w:tcBorders>
          <w:top w:val="single" w:sz="4" w:space="0" w:color="A9D4BF" w:themeColor="accent2"/>
          <w:bottom w:val="single" w:sz="4" w:space="0" w:color="A9D4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BF" w:themeColor="accent2"/>
          <w:left w:val="nil"/>
        </w:tcBorders>
      </w:tcPr>
    </w:tblStylePr>
    <w:tblStylePr w:type="swCell">
      <w:tblPr/>
      <w:tcPr>
        <w:tcBorders>
          <w:top w:val="double" w:sz="4" w:space="0" w:color="A9D4B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E6CF" w:themeColor="accent3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E6CF" w:themeColor="accent3"/>
          <w:right w:val="single" w:sz="4" w:space="0" w:color="D4E6CF" w:themeColor="accent3"/>
        </w:tcBorders>
      </w:tcPr>
    </w:tblStylePr>
    <w:tblStylePr w:type="band1Horz">
      <w:tblPr/>
      <w:tcPr>
        <w:tcBorders>
          <w:top w:val="single" w:sz="4" w:space="0" w:color="D4E6CF" w:themeColor="accent3"/>
          <w:bottom w:val="single" w:sz="4" w:space="0" w:color="D4E6C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E6CF" w:themeColor="accent3"/>
          <w:left w:val="nil"/>
        </w:tcBorders>
      </w:tcPr>
    </w:tblStylePr>
    <w:tblStylePr w:type="swCell">
      <w:tblPr/>
      <w:tcPr>
        <w:tcBorders>
          <w:top w:val="double" w:sz="4" w:space="0" w:color="D4E6C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68282" w:themeColor="accent4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8282" w:themeColor="accent4"/>
          <w:right w:val="single" w:sz="4" w:space="0" w:color="468282" w:themeColor="accent4"/>
        </w:tcBorders>
      </w:tcPr>
    </w:tblStylePr>
    <w:tblStylePr w:type="band1Horz">
      <w:tblPr/>
      <w:tcPr>
        <w:tcBorders>
          <w:top w:val="single" w:sz="4" w:space="0" w:color="468282" w:themeColor="accent4"/>
          <w:bottom w:val="single" w:sz="4" w:space="0" w:color="4682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8282" w:themeColor="accent4"/>
          <w:left w:val="nil"/>
        </w:tcBorders>
      </w:tcPr>
    </w:tblStylePr>
    <w:tblStylePr w:type="swCell">
      <w:tblPr/>
      <w:tcPr>
        <w:tcBorders>
          <w:top w:val="double" w:sz="4" w:space="0" w:color="46828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9CCC3" w:themeColor="accent5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3" w:themeColor="accent5"/>
          <w:right w:val="single" w:sz="4" w:space="0" w:color="89CCC3" w:themeColor="accent5"/>
        </w:tcBorders>
      </w:tcPr>
    </w:tblStylePr>
    <w:tblStylePr w:type="band1Horz">
      <w:tblPr/>
      <w:tcPr>
        <w:tcBorders>
          <w:top w:val="single" w:sz="4" w:space="0" w:color="89CCC3" w:themeColor="accent5"/>
          <w:bottom w:val="single" w:sz="4" w:space="0" w:color="89CC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3" w:themeColor="accent5"/>
          <w:left w:val="nil"/>
        </w:tcBorders>
      </w:tcPr>
    </w:tblStylePr>
    <w:tblStylePr w:type="swCell">
      <w:tblPr/>
      <w:tcPr>
        <w:tcBorders>
          <w:top w:val="double" w:sz="4" w:space="0" w:color="89CC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0F5DB" w:themeColor="accent6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F5DB" w:themeColor="accent6"/>
          <w:right w:val="single" w:sz="4" w:space="0" w:color="E0F5DB" w:themeColor="accent6"/>
        </w:tcBorders>
      </w:tcPr>
    </w:tblStylePr>
    <w:tblStylePr w:type="band1Horz">
      <w:tblPr/>
      <w:tcPr>
        <w:tcBorders>
          <w:top w:val="single" w:sz="4" w:space="0" w:color="E0F5DB" w:themeColor="accent6"/>
          <w:bottom w:val="single" w:sz="4" w:space="0" w:color="E0F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F5DB" w:themeColor="accent6"/>
          <w:left w:val="nil"/>
        </w:tcBorders>
      </w:tcPr>
    </w:tblStylePr>
    <w:tblStylePr w:type="swCell">
      <w:tblPr/>
      <w:tcPr>
        <w:tcBorders>
          <w:top w:val="double" w:sz="4" w:space="0" w:color="E0F5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DBAB2" w:themeColor="accent1"/>
        <w:left w:val="single" w:sz="24" w:space="0" w:color="7DBAB2" w:themeColor="accent1"/>
        <w:bottom w:val="single" w:sz="24" w:space="0" w:color="7DBAB2" w:themeColor="accent1"/>
        <w:right w:val="single" w:sz="24" w:space="0" w:color="7DBAB2" w:themeColor="accent1"/>
      </w:tblBorders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A9D4BF" w:themeColor="accent2"/>
        <w:left w:val="single" w:sz="24" w:space="0" w:color="A9D4BF" w:themeColor="accent2"/>
        <w:bottom w:val="single" w:sz="24" w:space="0" w:color="A9D4BF" w:themeColor="accent2"/>
        <w:right w:val="single" w:sz="24" w:space="0" w:color="A9D4BF" w:themeColor="accent2"/>
      </w:tblBorders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E6CF" w:themeColor="accent3"/>
        <w:left w:val="single" w:sz="24" w:space="0" w:color="D4E6CF" w:themeColor="accent3"/>
        <w:bottom w:val="single" w:sz="24" w:space="0" w:color="D4E6CF" w:themeColor="accent3"/>
        <w:right w:val="single" w:sz="24" w:space="0" w:color="D4E6CF" w:themeColor="accent3"/>
      </w:tblBorders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68282" w:themeColor="accent4"/>
        <w:left w:val="single" w:sz="24" w:space="0" w:color="468282" w:themeColor="accent4"/>
        <w:bottom w:val="single" w:sz="24" w:space="0" w:color="468282" w:themeColor="accent4"/>
        <w:right w:val="single" w:sz="24" w:space="0" w:color="468282" w:themeColor="accent4"/>
      </w:tblBorders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9CCC3" w:themeColor="accent5"/>
        <w:left w:val="single" w:sz="24" w:space="0" w:color="89CCC3" w:themeColor="accent5"/>
        <w:bottom w:val="single" w:sz="24" w:space="0" w:color="89CCC3" w:themeColor="accent5"/>
        <w:right w:val="single" w:sz="24" w:space="0" w:color="89CCC3" w:themeColor="accent5"/>
      </w:tblBorders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0F5DB" w:themeColor="accent6"/>
        <w:left w:val="single" w:sz="24" w:space="0" w:color="E0F5DB" w:themeColor="accent6"/>
        <w:bottom w:val="single" w:sz="24" w:space="0" w:color="E0F5DB" w:themeColor="accent6"/>
        <w:right w:val="single" w:sz="24" w:space="0" w:color="E0F5DB" w:themeColor="accent6"/>
      </w:tblBorders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7DBAB2" w:themeColor="accent1"/>
        <w:bottom w:val="single" w:sz="4" w:space="0" w:color="7DBAB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DBAB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A9D4BF" w:themeColor="accent2"/>
        <w:bottom w:val="single" w:sz="4" w:space="0" w:color="A9D4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D4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D4E6CF" w:themeColor="accent3"/>
        <w:bottom w:val="single" w:sz="4" w:space="0" w:color="D4E6C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4E6C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468282" w:themeColor="accent4"/>
        <w:bottom w:val="single" w:sz="4" w:space="0" w:color="4682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682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89CCC3" w:themeColor="accent5"/>
        <w:bottom w:val="single" w:sz="4" w:space="0" w:color="89CC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C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0F5DB" w:themeColor="accent6"/>
        <w:bottom w:val="single" w:sz="4" w:space="0" w:color="E0F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F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5097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BAB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BAB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BAB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BAB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69B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93C0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E6C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E6C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E6C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E6C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3461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82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82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82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82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4DB2A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C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C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C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C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91DB7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F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F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F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F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  <w:insideV w:val="single" w:sz="8" w:space="0" w:color="9DCBC5" w:themeColor="accent1" w:themeTint="BF"/>
      </w:tblBorders>
    </w:tblPr>
    <w:tcPr>
      <w:shd w:val="clear" w:color="auto" w:fill="DEEE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CB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  <w:insideV w:val="single" w:sz="8" w:space="0" w:color="BEDECE" w:themeColor="accent2" w:themeTint="BF"/>
      </w:tblBorders>
    </w:tblPr>
    <w:tcPr>
      <w:shd w:val="clear" w:color="auto" w:fill="E9F4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  <w:insideV w:val="single" w:sz="8" w:space="0" w:color="DEECDA" w:themeColor="accent3" w:themeTint="BF"/>
      </w:tblBorders>
    </w:tblPr>
    <w:tcPr>
      <w:shd w:val="clear" w:color="auto" w:fill="F4F8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ECD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  <w:insideV w:val="single" w:sz="8" w:space="0" w:color="67ADAD" w:themeColor="accent4" w:themeTint="BF"/>
      </w:tblBorders>
    </w:tblPr>
    <w:tcPr>
      <w:shd w:val="clear" w:color="auto" w:fill="CDE4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D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  <w:insideV w:val="single" w:sz="8" w:space="0" w:color="A6D8D1" w:themeColor="accent5" w:themeTint="BF"/>
      </w:tblBorders>
    </w:tblPr>
    <w:tcPr>
      <w:shd w:val="clear" w:color="auto" w:fill="E1F2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D8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  <w:insideV w:val="single" w:sz="8" w:space="0" w:color="E7F7E3" w:themeColor="accent6" w:themeTint="BF"/>
      </w:tblBorders>
    </w:tblPr>
    <w:tcPr>
      <w:shd w:val="clear" w:color="auto" w:fill="F7FC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7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cPr>
      <w:shd w:val="clear" w:color="auto" w:fill="DEEE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F" w:themeFill="accent1" w:themeFillTint="33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tcBorders>
          <w:insideH w:val="single" w:sz="6" w:space="0" w:color="7DBAB2" w:themeColor="accent1"/>
          <w:insideV w:val="single" w:sz="6" w:space="0" w:color="7DBAB2" w:themeColor="accent1"/>
        </w:tcBorders>
        <w:shd w:val="clear" w:color="auto" w:fill="BED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cPr>
      <w:shd w:val="clear" w:color="auto" w:fill="E9F4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2" w:themeFill="accent2" w:themeFillTint="33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tcBorders>
          <w:insideH w:val="single" w:sz="6" w:space="0" w:color="A9D4BF" w:themeColor="accent2"/>
          <w:insideV w:val="single" w:sz="6" w:space="0" w:color="A9D4BF" w:themeColor="accent2"/>
        </w:tcBorders>
        <w:shd w:val="clear" w:color="auto" w:fill="D4E9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cPr>
      <w:shd w:val="clear" w:color="auto" w:fill="F4F8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5" w:themeFill="accent3" w:themeFillTint="33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tcBorders>
          <w:insideH w:val="single" w:sz="6" w:space="0" w:color="D4E6CF" w:themeColor="accent3"/>
          <w:insideV w:val="single" w:sz="6" w:space="0" w:color="D4E6CF" w:themeColor="accent3"/>
        </w:tcBorders>
        <w:shd w:val="clear" w:color="auto" w:fill="E9F2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cPr>
      <w:shd w:val="clear" w:color="auto" w:fill="CDE4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E9" w:themeFill="accent4" w:themeFillTint="33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tcBorders>
          <w:insideH w:val="single" w:sz="6" w:space="0" w:color="468282" w:themeColor="accent4"/>
          <w:insideV w:val="single" w:sz="6" w:space="0" w:color="468282" w:themeColor="accent4"/>
        </w:tcBorders>
        <w:shd w:val="clear" w:color="auto" w:fill="9AC9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cPr>
      <w:shd w:val="clear" w:color="auto" w:fill="E1F2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F2" w:themeFill="accent5" w:themeFillTint="33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tcBorders>
          <w:insideH w:val="single" w:sz="6" w:space="0" w:color="89CCC3" w:themeColor="accent5"/>
          <w:insideV w:val="single" w:sz="6" w:space="0" w:color="89CCC3" w:themeColor="accent5"/>
        </w:tcBorders>
        <w:shd w:val="clear" w:color="auto" w:fill="C4E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cPr>
      <w:shd w:val="clear" w:color="auto" w:fill="F7FC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DF7" w:themeFill="accent6" w:themeFillTint="33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tcBorders>
          <w:insideH w:val="single" w:sz="6" w:space="0" w:color="E0F5DB" w:themeColor="accent6"/>
          <w:insideV w:val="single" w:sz="6" w:space="0" w:color="E0F5DB" w:themeColor="accent6"/>
        </w:tcBorders>
        <w:shd w:val="clear" w:color="auto" w:fill="EFFA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E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4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9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9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C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A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A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BAB2" w:themeColor="accen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shd w:val="clear" w:color="auto" w:fill="DEEE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BF" w:themeColor="accent2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shd w:val="clear" w:color="auto" w:fill="E9F4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E6CF" w:themeColor="accent3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shd w:val="clear" w:color="auto" w:fill="F4F8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8282" w:themeColor="accent4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shd w:val="clear" w:color="auto" w:fill="CDE4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CC3" w:themeColor="accent5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shd w:val="clear" w:color="auto" w:fill="E1F2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F5DB" w:themeColor="accent6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shd w:val="clear" w:color="auto" w:fill="F7FC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BA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BA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BA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E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E6C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E6C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82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82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4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C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C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F5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F5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C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E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4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oy\AppData\Roaming\Microsoft\Templates\Botanical%20business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Business monthly Budget">
      <a:dk1>
        <a:srgbClr val="000000"/>
      </a:dk1>
      <a:lt1>
        <a:srgbClr val="FFFFFF"/>
      </a:lt1>
      <a:dk2>
        <a:srgbClr val="57999A"/>
      </a:dk2>
      <a:lt2>
        <a:srgbClr val="E7E6E6"/>
      </a:lt2>
      <a:accent1>
        <a:srgbClr val="7DBAB2"/>
      </a:accent1>
      <a:accent2>
        <a:srgbClr val="A9D4BF"/>
      </a:accent2>
      <a:accent3>
        <a:srgbClr val="D4E6CF"/>
      </a:accent3>
      <a:accent4>
        <a:srgbClr val="468282"/>
      </a:accent4>
      <a:accent5>
        <a:srgbClr val="89CCC3"/>
      </a:accent5>
      <a:accent6>
        <a:srgbClr val="E0F5DB"/>
      </a:accent6>
      <a:hlink>
        <a:srgbClr val="0563C1"/>
      </a:hlink>
      <a:folHlink>
        <a:srgbClr val="954F72"/>
      </a:folHlink>
    </a:clrScheme>
    <a:fontScheme name="Custom 54">
      <a:majorFont>
        <a:latin typeface="Century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11B70F-E362-4069-9D8D-63321F0C08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3B7E05B-ED4F-42A8-8454-A81CA53F9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464FE-635F-4867-A45F-4A2C9CC9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Botanical business cards (10 per page).dotx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2024-01-12T23:05:00Z</dcterms:created>
  <dcterms:modified xsi:type="dcterms:W3CDTF">2024-01-12T23:10:00Z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